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22" w:rsidRPr="004B244A" w:rsidRDefault="00CA13E0" w:rsidP="00842907">
      <w:pPr>
        <w:pStyle w:val="a3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B244A">
        <w:rPr>
          <w:rFonts w:ascii="ＭＳ 明朝" w:hAnsi="ＭＳ 明朝" w:hint="eastAsia"/>
          <w:sz w:val="28"/>
          <w:szCs w:val="28"/>
        </w:rPr>
        <w:t>平成</w:t>
      </w:r>
      <w:r w:rsidR="004B244A" w:rsidRPr="004B244A">
        <w:rPr>
          <w:rFonts w:ascii="ＭＳ 明朝" w:hAnsi="ＭＳ 明朝" w:hint="eastAsia"/>
          <w:sz w:val="28"/>
          <w:szCs w:val="28"/>
        </w:rPr>
        <w:t>２９</w:t>
      </w:r>
      <w:r w:rsidRPr="004B244A">
        <w:rPr>
          <w:rFonts w:ascii="ＭＳ 明朝" w:hAnsi="ＭＳ 明朝" w:hint="eastAsia"/>
          <w:sz w:val="28"/>
          <w:szCs w:val="28"/>
        </w:rPr>
        <w:t>年度　第</w:t>
      </w:r>
      <w:r w:rsidR="004B244A" w:rsidRPr="004B244A">
        <w:rPr>
          <w:rFonts w:ascii="ＭＳ 明朝" w:hAnsi="ＭＳ 明朝" w:hint="eastAsia"/>
          <w:sz w:val="28"/>
          <w:szCs w:val="28"/>
        </w:rPr>
        <w:t>４１</w:t>
      </w:r>
      <w:r w:rsidR="00814322" w:rsidRPr="004B244A">
        <w:rPr>
          <w:rFonts w:ascii="ＭＳ 明朝" w:hAnsi="ＭＳ 明朝" w:hint="eastAsia"/>
          <w:sz w:val="28"/>
          <w:szCs w:val="28"/>
        </w:rPr>
        <w:t>回兵庫県中学校体操競技新人大会　参加申込書</w:t>
      </w:r>
    </w:p>
    <w:p w:rsidR="00A52570" w:rsidRPr="004B244A" w:rsidRDefault="00A52570" w:rsidP="0063735C">
      <w:pPr>
        <w:pStyle w:val="a3"/>
        <w:spacing w:line="240" w:lineRule="exact"/>
        <w:rPr>
          <w:rFonts w:ascii="ＭＳ 明朝" w:hAnsi="ＭＳ 明朝"/>
          <w:spacing w:val="2"/>
          <w:sz w:val="18"/>
          <w:szCs w:val="18"/>
        </w:rPr>
      </w:pPr>
    </w:p>
    <w:p w:rsidR="00814322" w:rsidRPr="004B244A" w:rsidRDefault="00CA13E0" w:rsidP="00153998">
      <w:pPr>
        <w:pStyle w:val="a3"/>
        <w:jc w:val="right"/>
        <w:rPr>
          <w:spacing w:val="0"/>
        </w:rPr>
      </w:pPr>
      <w:r w:rsidRPr="004B244A">
        <w:rPr>
          <w:rFonts w:ascii="ＭＳ 明朝" w:hAnsi="ＭＳ 明朝" w:hint="eastAsia"/>
        </w:rPr>
        <w:t>平成</w:t>
      </w:r>
      <w:r w:rsidR="004B244A" w:rsidRPr="004B244A">
        <w:rPr>
          <w:rFonts w:ascii="ＭＳ 明朝" w:hAnsi="ＭＳ 明朝" w:hint="eastAsia"/>
        </w:rPr>
        <w:t>２９</w:t>
      </w:r>
      <w:r w:rsidR="00814322" w:rsidRPr="004B244A">
        <w:rPr>
          <w:rFonts w:ascii="ＭＳ 明朝" w:hAnsi="ＭＳ 明朝" w:hint="eastAsia"/>
        </w:rPr>
        <w:t>年　　月　　日</w:t>
      </w:r>
    </w:p>
    <w:p w:rsidR="00814322" w:rsidRPr="004B244A" w:rsidRDefault="00814322" w:rsidP="0063735C">
      <w:pPr>
        <w:pStyle w:val="a3"/>
        <w:spacing w:line="240" w:lineRule="exact"/>
        <w:rPr>
          <w:spacing w:val="0"/>
        </w:rPr>
      </w:pPr>
    </w:p>
    <w:p w:rsidR="00814322" w:rsidRDefault="00814322" w:rsidP="00153998">
      <w:pPr>
        <w:pStyle w:val="a3"/>
        <w:jc w:val="right"/>
        <w:rPr>
          <w:spacing w:val="0"/>
        </w:rPr>
      </w:pPr>
      <w:r w:rsidRPr="004B244A">
        <w:rPr>
          <w:rFonts w:ascii="ＭＳ 明朝" w:hAnsi="ＭＳ 明朝" w:hint="eastAsia"/>
          <w:spacing w:val="2"/>
        </w:rPr>
        <w:t xml:space="preserve">                                       </w:t>
      </w:r>
      <w:r w:rsidRPr="004B244A">
        <w:rPr>
          <w:rFonts w:ascii="ＭＳ 明朝" w:hAnsi="ＭＳ 明朝" w:hint="eastAsia"/>
          <w:u w:val="single" w:color="000000"/>
        </w:rPr>
        <w:t xml:space="preserve">学校名　　　　</w:t>
      </w:r>
      <w:r w:rsidR="00153998" w:rsidRPr="004B244A">
        <w:rPr>
          <w:rFonts w:ascii="ＭＳ 明朝" w:hAnsi="ＭＳ 明朝" w:hint="eastAsia"/>
          <w:u w:val="single" w:color="000000"/>
        </w:rPr>
        <w:t xml:space="preserve">　　　　　</w:t>
      </w:r>
      <w:r w:rsidRPr="004B244A">
        <w:rPr>
          <w:rFonts w:ascii="ＭＳ 明朝" w:hAnsi="ＭＳ 明朝" w:hint="eastAsia"/>
          <w:u w:val="single" w:color="000000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 xml:space="preserve">　　　　</w:t>
      </w:r>
    </w:p>
    <w:p w:rsidR="00814322" w:rsidRDefault="00814322" w:rsidP="00814322">
      <w:pPr>
        <w:pStyle w:val="a3"/>
        <w:rPr>
          <w:spacing w:val="0"/>
        </w:rPr>
      </w:pPr>
    </w:p>
    <w:p w:rsidR="00814322" w:rsidRDefault="00814322" w:rsidP="0015399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</w:t>
      </w:r>
      <w:r>
        <w:rPr>
          <w:rFonts w:ascii="ＭＳ 明朝" w:hAnsi="ＭＳ 明朝" w:hint="eastAsia"/>
          <w:u w:val="single" w:color="000000"/>
        </w:rPr>
        <w:t xml:space="preserve">校長名　　　　　</w:t>
      </w:r>
      <w:r w:rsidR="00153998">
        <w:rPr>
          <w:rFonts w:ascii="ＭＳ 明朝" w:hAnsi="ＭＳ 明朝" w:hint="eastAsia"/>
          <w:u w:val="single" w:color="000000"/>
        </w:rPr>
        <w:t xml:space="preserve">　　　　　</w:t>
      </w:r>
      <w:r>
        <w:rPr>
          <w:rFonts w:ascii="ＭＳ 明朝" w:hAnsi="ＭＳ 明朝" w:hint="eastAsia"/>
          <w:u w:val="single" w:color="000000"/>
        </w:rPr>
        <w:t xml:space="preserve">　　　　　　　　　印</w:t>
      </w:r>
    </w:p>
    <w:p w:rsidR="00814322" w:rsidRDefault="00814322" w:rsidP="00814322">
      <w:pPr>
        <w:pStyle w:val="a3"/>
        <w:rPr>
          <w:spacing w:val="0"/>
        </w:rPr>
      </w:pPr>
    </w:p>
    <w:p w:rsidR="00814322" w:rsidRDefault="00814322" w:rsidP="00153998">
      <w:pPr>
        <w:pStyle w:val="a3"/>
        <w:jc w:val="right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  <w:spacing w:val="2"/>
        </w:rPr>
        <w:t xml:space="preserve">                                       </w:t>
      </w:r>
      <w:r w:rsidR="0063735C">
        <w:rPr>
          <w:rFonts w:ascii="ＭＳ 明朝" w:hAnsi="ＭＳ 明朝" w:hint="eastAsia"/>
          <w:u w:val="single" w:color="000000"/>
        </w:rPr>
        <w:t>監督</w:t>
      </w:r>
      <w:r>
        <w:rPr>
          <w:rFonts w:ascii="ＭＳ 明朝" w:hAnsi="ＭＳ 明朝" w:hint="eastAsia"/>
          <w:u w:val="single" w:color="000000"/>
        </w:rPr>
        <w:t xml:space="preserve">名　　　　　　　</w:t>
      </w:r>
      <w:r w:rsidR="00153998">
        <w:rPr>
          <w:rFonts w:ascii="ＭＳ 明朝" w:hAnsi="ＭＳ 明朝" w:hint="eastAsia"/>
          <w:u w:val="single" w:color="000000"/>
        </w:rPr>
        <w:t xml:space="preserve">　　　　　</w:t>
      </w:r>
      <w:r>
        <w:rPr>
          <w:rFonts w:ascii="ＭＳ 明朝" w:hAnsi="ＭＳ 明朝" w:hint="eastAsia"/>
          <w:u w:val="single" w:color="000000"/>
        </w:rPr>
        <w:t xml:space="preserve">　　　　　　　印</w:t>
      </w:r>
    </w:p>
    <w:p w:rsidR="00976387" w:rsidRDefault="00976387" w:rsidP="00976387">
      <w:pPr>
        <w:pStyle w:val="a3"/>
        <w:rPr>
          <w:rFonts w:ascii="ＭＳ 明朝" w:hAnsi="ＭＳ 明朝"/>
          <w:u w:val="single" w:color="000000"/>
        </w:rPr>
      </w:pPr>
    </w:p>
    <w:p w:rsidR="00976387" w:rsidRDefault="00976387" w:rsidP="00976387">
      <w:pPr>
        <w:pStyle w:val="a3"/>
        <w:rPr>
          <w:rFonts w:ascii="ＭＳ 明朝" w:hAnsi="ＭＳ 明朝"/>
          <w:u w:val="single" w:color="000000"/>
        </w:rPr>
      </w:pPr>
    </w:p>
    <w:p w:rsidR="00976387" w:rsidRPr="00976387" w:rsidRDefault="00976387" w:rsidP="00976387">
      <w:pPr>
        <w:pStyle w:val="a3"/>
        <w:rPr>
          <w:rFonts w:ascii="ＭＳ 明朝" w:hAnsi="ＭＳ 明朝"/>
          <w:u w:val="single" w:color="000000"/>
        </w:rPr>
      </w:pPr>
    </w:p>
    <w:p w:rsidR="00976387" w:rsidRDefault="00976387" w:rsidP="00976387">
      <w:pPr>
        <w:pStyle w:val="a3"/>
        <w:rPr>
          <w:spacing w:val="0"/>
        </w:rPr>
      </w:pPr>
    </w:p>
    <w:p w:rsidR="00A52570" w:rsidRDefault="00A52570" w:rsidP="00A52570">
      <w:pPr>
        <w:pStyle w:val="a3"/>
        <w:rPr>
          <w:spacing w:val="0"/>
        </w:rPr>
      </w:pPr>
      <w:r>
        <w:rPr>
          <w:rFonts w:hint="eastAsia"/>
          <w:spacing w:val="0"/>
        </w:rPr>
        <w:t>＜男子＞　　　　　　　　　　　　　　　　　　　　　　　　＜女子＞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775"/>
        <w:gridCol w:w="784"/>
        <w:gridCol w:w="851"/>
        <w:gridCol w:w="2936"/>
        <w:gridCol w:w="749"/>
      </w:tblGrid>
      <w:tr w:rsidR="00A52570" w:rsidTr="00842907">
        <w:trPr>
          <w:trHeight w:val="47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　　前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学年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　　前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学年</w:t>
            </w:r>
          </w:p>
        </w:tc>
      </w:tr>
      <w:tr w:rsidR="00A52570" w:rsidTr="000B3A6B">
        <w:trPr>
          <w:trHeight w:val="13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4917D6" w:rsidP="000B3A6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団体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4917D6" w:rsidP="000B3A6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団体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</w:tr>
      <w:tr w:rsidR="00A52570" w:rsidTr="000B3A6B">
        <w:trPr>
          <w:trHeight w:val="518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top w:val="dashed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</w:tr>
      <w:tr w:rsidR="00A52570" w:rsidTr="000B3A6B">
        <w:trPr>
          <w:trHeight w:val="260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</w:tr>
      <w:tr w:rsidR="00A52570" w:rsidTr="000B3A6B">
        <w:trPr>
          <w:trHeight w:val="564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</w:tr>
      <w:tr w:rsidR="00A52570" w:rsidTr="000B3A6B">
        <w:trPr>
          <w:trHeight w:val="150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</w:tr>
      <w:tr w:rsidR="00A52570" w:rsidTr="000B3A6B">
        <w:trPr>
          <w:trHeight w:val="562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top w:val="dashed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</w:tr>
      <w:tr w:rsidR="00A52570" w:rsidTr="000B3A6B">
        <w:trPr>
          <w:trHeight w:val="13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</w:tr>
      <w:tr w:rsidR="00A52570" w:rsidTr="000B3A6B">
        <w:trPr>
          <w:trHeight w:val="560"/>
        </w:trPr>
        <w:tc>
          <w:tcPr>
            <w:tcW w:w="81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2570" w:rsidRDefault="00A52570" w:rsidP="000B3A6B">
            <w:pPr>
              <w:pStyle w:val="a3"/>
              <w:jc w:val="center"/>
              <w:rPr>
                <w:spacing w:val="0"/>
              </w:rPr>
            </w:pPr>
          </w:p>
        </w:tc>
      </w:tr>
      <w:tr w:rsidR="00845C2D" w:rsidTr="000B3A6B">
        <w:trPr>
          <w:trHeight w:val="140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補欠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補欠</w:t>
            </w:r>
          </w:p>
        </w:tc>
        <w:tc>
          <w:tcPr>
            <w:tcW w:w="2936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</w:tr>
      <w:tr w:rsidR="00845C2D" w:rsidTr="000B3A6B">
        <w:trPr>
          <w:trHeight w:val="52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</w:tr>
      <w:tr w:rsidR="00845C2D" w:rsidTr="000B3A6B">
        <w:trPr>
          <w:trHeight w:val="110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</w:tr>
      <w:tr w:rsidR="00845C2D" w:rsidTr="00845C2D">
        <w:trPr>
          <w:trHeight w:val="40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</w:tr>
      <w:tr w:rsidR="00845C2D" w:rsidTr="00845C2D">
        <w:trPr>
          <w:trHeight w:val="28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</w:tr>
      <w:tr w:rsidR="00845C2D" w:rsidTr="003B26DF">
        <w:trPr>
          <w:trHeight w:val="5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2D" w:rsidRDefault="00845C2D" w:rsidP="000B3A6B">
            <w:pPr>
              <w:pStyle w:val="a3"/>
              <w:jc w:val="center"/>
              <w:rPr>
                <w:spacing w:val="0"/>
              </w:rPr>
            </w:pPr>
          </w:p>
        </w:tc>
      </w:tr>
      <w:tr w:rsidR="004917D6" w:rsidTr="00E7691E">
        <w:trPr>
          <w:trHeight w:val="140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17D6" w:rsidRDefault="004917D6" w:rsidP="004917D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個人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個人</w:t>
            </w:r>
          </w:p>
        </w:tc>
        <w:tc>
          <w:tcPr>
            <w:tcW w:w="2936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</w:tr>
      <w:tr w:rsidR="004917D6" w:rsidTr="004917D6">
        <w:trPr>
          <w:trHeight w:val="468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</w:tr>
      <w:tr w:rsidR="004917D6" w:rsidTr="00E7691E">
        <w:trPr>
          <w:trHeight w:val="28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</w:tr>
      <w:tr w:rsidR="004917D6" w:rsidTr="00E7691E">
        <w:trPr>
          <w:trHeight w:val="5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7D6" w:rsidRDefault="004917D6" w:rsidP="00E7691E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6D39CC" w:rsidRDefault="006D39CC" w:rsidP="006D39CC">
      <w:pPr>
        <w:pStyle w:val="a3"/>
        <w:rPr>
          <w:rFonts w:ascii="HG創英角ﾎﾟｯﾌﾟ体" w:eastAsia="HG創英角ﾎﾟｯﾌﾟ体"/>
          <w:spacing w:val="0"/>
          <w:sz w:val="28"/>
          <w:szCs w:val="28"/>
        </w:rPr>
      </w:pPr>
    </w:p>
    <w:p w:rsidR="00976387" w:rsidRDefault="00976387" w:rsidP="006D39CC">
      <w:pPr>
        <w:pStyle w:val="a3"/>
        <w:rPr>
          <w:rFonts w:ascii="HG創英角ﾎﾟｯﾌﾟ体" w:eastAsia="HG創英角ﾎﾟｯﾌﾟ体"/>
          <w:spacing w:val="0"/>
          <w:sz w:val="28"/>
          <w:szCs w:val="28"/>
        </w:rPr>
      </w:pPr>
    </w:p>
    <w:p w:rsidR="00976387" w:rsidRDefault="00976387" w:rsidP="006D39CC">
      <w:pPr>
        <w:pStyle w:val="a3"/>
        <w:rPr>
          <w:rFonts w:ascii="HG創英角ﾎﾟｯﾌﾟ体" w:eastAsia="HG創英角ﾎﾟｯﾌﾟ体"/>
          <w:spacing w:val="0"/>
          <w:sz w:val="28"/>
          <w:szCs w:val="28"/>
        </w:rPr>
      </w:pPr>
    </w:p>
    <w:sectPr w:rsidR="00976387" w:rsidSect="000B3A6B">
      <w:pgSz w:w="11906" w:h="16838"/>
      <w:pgMar w:top="720" w:right="720" w:bottom="720" w:left="720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2D" w:rsidRDefault="00845C2D" w:rsidP="00814322">
      <w:r>
        <w:separator/>
      </w:r>
    </w:p>
  </w:endnote>
  <w:endnote w:type="continuationSeparator" w:id="0">
    <w:p w:rsidR="00845C2D" w:rsidRDefault="00845C2D" w:rsidP="0081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2D" w:rsidRDefault="00845C2D" w:rsidP="00814322">
      <w:r>
        <w:separator/>
      </w:r>
    </w:p>
  </w:footnote>
  <w:footnote w:type="continuationSeparator" w:id="0">
    <w:p w:rsidR="00845C2D" w:rsidRDefault="00845C2D" w:rsidP="00814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58A"/>
    <w:rsid w:val="0003414D"/>
    <w:rsid w:val="0004058A"/>
    <w:rsid w:val="0009116A"/>
    <w:rsid w:val="000B3A6B"/>
    <w:rsid w:val="000F056C"/>
    <w:rsid w:val="001464C2"/>
    <w:rsid w:val="00153998"/>
    <w:rsid w:val="00170746"/>
    <w:rsid w:val="001E71C4"/>
    <w:rsid w:val="00235A38"/>
    <w:rsid w:val="00295DBF"/>
    <w:rsid w:val="00310E97"/>
    <w:rsid w:val="00332D5E"/>
    <w:rsid w:val="00334B5F"/>
    <w:rsid w:val="00367186"/>
    <w:rsid w:val="003B26DF"/>
    <w:rsid w:val="003D6504"/>
    <w:rsid w:val="0041771B"/>
    <w:rsid w:val="004917D6"/>
    <w:rsid w:val="004B244A"/>
    <w:rsid w:val="00506743"/>
    <w:rsid w:val="0055495B"/>
    <w:rsid w:val="005F3D39"/>
    <w:rsid w:val="005F43B6"/>
    <w:rsid w:val="005F5CB0"/>
    <w:rsid w:val="0063735C"/>
    <w:rsid w:val="0066339A"/>
    <w:rsid w:val="006B3CB2"/>
    <w:rsid w:val="006B469C"/>
    <w:rsid w:val="006D39CC"/>
    <w:rsid w:val="006E4A78"/>
    <w:rsid w:val="007073C2"/>
    <w:rsid w:val="00814322"/>
    <w:rsid w:val="00822945"/>
    <w:rsid w:val="00824D16"/>
    <w:rsid w:val="00842907"/>
    <w:rsid w:val="00845C2D"/>
    <w:rsid w:val="008F06A8"/>
    <w:rsid w:val="009251F8"/>
    <w:rsid w:val="009457B2"/>
    <w:rsid w:val="00972FC5"/>
    <w:rsid w:val="00976387"/>
    <w:rsid w:val="0099000B"/>
    <w:rsid w:val="00994DD1"/>
    <w:rsid w:val="00A15829"/>
    <w:rsid w:val="00A16FA3"/>
    <w:rsid w:val="00A35E2A"/>
    <w:rsid w:val="00A52570"/>
    <w:rsid w:val="00A57FF5"/>
    <w:rsid w:val="00B36D64"/>
    <w:rsid w:val="00BA2174"/>
    <w:rsid w:val="00BC16ED"/>
    <w:rsid w:val="00C0570B"/>
    <w:rsid w:val="00C83BD8"/>
    <w:rsid w:val="00C94B40"/>
    <w:rsid w:val="00CA13E0"/>
    <w:rsid w:val="00CD264B"/>
    <w:rsid w:val="00CF3E2C"/>
    <w:rsid w:val="00D2520F"/>
    <w:rsid w:val="00D67652"/>
    <w:rsid w:val="00E37CA1"/>
    <w:rsid w:val="00EB17B5"/>
    <w:rsid w:val="00EF5970"/>
    <w:rsid w:val="00F1394E"/>
    <w:rsid w:val="00F4096A"/>
    <w:rsid w:val="00F430E4"/>
    <w:rsid w:val="00F562EE"/>
    <w:rsid w:val="00F7695E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CF52E3E-A05A-4568-94D9-6EDEF365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058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14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322"/>
  </w:style>
  <w:style w:type="paragraph" w:styleId="a6">
    <w:name w:val="footer"/>
    <w:basedOn w:val="a"/>
    <w:link w:val="a7"/>
    <w:uiPriority w:val="99"/>
    <w:unhideWhenUsed/>
    <w:rsid w:val="00814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322"/>
  </w:style>
  <w:style w:type="table" w:styleId="a8">
    <w:name w:val="Table Grid"/>
    <w:basedOn w:val="a1"/>
    <w:uiPriority w:val="59"/>
    <w:rsid w:val="009900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A5E1C4F7.dotm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神戸市教育委員会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寺戸 諭</cp:lastModifiedBy>
  <cp:revision>5</cp:revision>
  <cp:lastPrinted>2014-02-25T02:33:00Z</cp:lastPrinted>
  <dcterms:created xsi:type="dcterms:W3CDTF">2017-09-29T22:23:00Z</dcterms:created>
  <dcterms:modified xsi:type="dcterms:W3CDTF">2017-09-29T22:27:00Z</dcterms:modified>
</cp:coreProperties>
</file>